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065A058" w14:textId="77777777">
        <w:tc>
          <w:tcPr>
            <w:tcW w:w="2500" w:type="pct"/>
            <w:shd w:val="clear" w:color="auto" w:fill="495E00" w:themeFill="accent1" w:themeFillShade="80"/>
          </w:tcPr>
          <w:p w14:paraId="44EDAB1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B223F">
              <w:t>February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6CCA1A73" w14:textId="77777777" w:rsidR="002F6E35" w:rsidRDefault="002F6E35"/>
        </w:tc>
      </w:tr>
      <w:tr w:rsidR="002F6E35" w14:paraId="27FC1E7E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5C51F7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6550DB8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223F">
              <w:t>2021</w:t>
            </w:r>
            <w:r>
              <w:fldChar w:fldCharType="end"/>
            </w:r>
          </w:p>
        </w:tc>
      </w:tr>
      <w:tr w:rsidR="002F6E35" w14:paraId="22299C8E" w14:textId="77777777">
        <w:trPr>
          <w:trHeight w:hRule="exact" w:val="576"/>
        </w:trPr>
        <w:sdt>
          <w:sdtPr>
            <w:id w:val="31938253"/>
            <w:placeholder>
              <w:docPart w:val="96C37DBCDF9140A38E575F8D65423A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0E2A88AA" w14:textId="77777777"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FC596094F9A149389D7E457FFE525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10C9A0C7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C988B6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36C0DE0C35F48A3B91B9439EB61EB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167B82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31044FF" w14:textId="77777777" w:rsidR="002F6E35" w:rsidRDefault="0035780F">
            <w:pPr>
              <w:pStyle w:val="Days"/>
            </w:pPr>
            <w:sdt>
              <w:sdtPr>
                <w:id w:val="8650153"/>
                <w:placeholder>
                  <w:docPart w:val="BB58F12528C743B8B4E93C8907678A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233D782" w14:textId="77777777" w:rsidR="002F6E35" w:rsidRDefault="0035780F">
            <w:pPr>
              <w:pStyle w:val="Days"/>
            </w:pPr>
            <w:sdt>
              <w:sdtPr>
                <w:id w:val="-1517691135"/>
                <w:placeholder>
                  <w:docPart w:val="67B9AEB2CA69408AA744896CD264EE0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9DF6D38" w14:textId="77777777" w:rsidR="002F6E35" w:rsidRDefault="0035780F">
            <w:pPr>
              <w:pStyle w:val="Days"/>
            </w:pPr>
            <w:sdt>
              <w:sdtPr>
                <w:id w:val="-1684429625"/>
                <w:placeholder>
                  <w:docPart w:val="66FB610651BD495596C2D93105D623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B6DD2C2" w14:textId="77777777" w:rsidR="002F6E35" w:rsidRDefault="0035780F">
            <w:pPr>
              <w:pStyle w:val="Days"/>
            </w:pPr>
            <w:sdt>
              <w:sdtPr>
                <w:id w:val="-1188375605"/>
                <w:placeholder>
                  <w:docPart w:val="4B3F1B96608D465CB11F8372F65EF3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3B5F60" w14:textId="77777777" w:rsidR="002F6E35" w:rsidRDefault="0035780F">
            <w:pPr>
              <w:pStyle w:val="Days"/>
            </w:pPr>
            <w:sdt>
              <w:sdtPr>
                <w:id w:val="1991825489"/>
                <w:placeholder>
                  <w:docPart w:val="7B95E77243FF48AA8E11F720C8B980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3C6CC4D" w14:textId="77777777" w:rsidR="002F6E35" w:rsidRDefault="0035780F">
            <w:pPr>
              <w:pStyle w:val="Days"/>
            </w:pPr>
            <w:sdt>
              <w:sdtPr>
                <w:id w:val="115736794"/>
                <w:placeholder>
                  <w:docPart w:val="271C67D60A1F4C9DA2150A23AFE4FD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3A032CB" w14:textId="77777777" w:rsidTr="002F6E35">
        <w:tc>
          <w:tcPr>
            <w:tcW w:w="2054" w:type="dxa"/>
            <w:tcBorders>
              <w:bottom w:val="nil"/>
            </w:tcBorders>
          </w:tcPr>
          <w:p w14:paraId="6329AC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BF94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A6CA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223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B22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23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A3BD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B22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B22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23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B18B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22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B22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23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30DB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22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B223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23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646C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23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B223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B223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23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B223F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16964A5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C95B21" w14:textId="77777777" w:rsidR="002F6E35" w:rsidRDefault="00F23509">
            <w:r>
              <w:t>Schedule subject to change</w:t>
            </w:r>
          </w:p>
          <w:p w14:paraId="6EB9E278" w14:textId="77777777" w:rsidR="00F23509" w:rsidRDefault="00F23509">
            <w:r>
              <w:t>Practice 3:00- 5:00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1FB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A12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8167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3F1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3C4D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A86E8" w14:textId="77777777" w:rsidR="002F6E35" w:rsidRDefault="002F6E35"/>
        </w:tc>
      </w:tr>
      <w:tr w:rsidR="002F6E35" w14:paraId="61DF20A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AE16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B223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046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B223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FA6B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223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F4BC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B223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2EB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B223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82A3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223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9C6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223F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268D2A8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F426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DE89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16897" w14:textId="77777777" w:rsidR="002F6E35" w:rsidRDefault="00F51335">
            <w:r>
              <w:t>Tryouts- D1</w:t>
            </w:r>
          </w:p>
          <w:p w14:paraId="42961A15" w14:textId="77777777" w:rsidR="00F51335" w:rsidRDefault="00F51335">
            <w:r>
              <w:t>Share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37E6F" w14:textId="77777777" w:rsidR="002F6E35" w:rsidRDefault="00F51335">
            <w:r>
              <w:t>Tryouts- D2</w:t>
            </w:r>
          </w:p>
          <w:p w14:paraId="50C623E4" w14:textId="77777777" w:rsidR="00F51335" w:rsidRDefault="00F23509">
            <w:r>
              <w:t>7</w:t>
            </w:r>
            <w:r w:rsidRPr="00F23509">
              <w:rPr>
                <w:vertAlign w:val="superscript"/>
              </w:rPr>
              <w:t>th</w:t>
            </w:r>
            <w:r>
              <w:rPr>
                <w:vertAlign w:val="superscript"/>
              </w:rPr>
              <w:t>-</w:t>
            </w:r>
            <w:r>
              <w:t xml:space="preserve"> Gym</w:t>
            </w:r>
          </w:p>
          <w:p w14:paraId="5C5BCB2D" w14:textId="77777777" w:rsidR="00F23509" w:rsidRDefault="00F23509">
            <w:r>
              <w:t>8</w:t>
            </w:r>
            <w:r w:rsidRPr="00F23509">
              <w:rPr>
                <w:vertAlign w:val="superscript"/>
              </w:rPr>
              <w:t>th</w:t>
            </w:r>
            <w:r>
              <w:t>- Outside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8E6606" w14:textId="77777777" w:rsidR="002F6E35" w:rsidRDefault="00F51335">
            <w:r>
              <w:t>Tryouts- D3</w:t>
            </w:r>
          </w:p>
          <w:p w14:paraId="19ECC481" w14:textId="77777777" w:rsidR="00F51335" w:rsidRDefault="00F51335">
            <w:r>
              <w:t>Share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B57EA" w14:textId="7D2D88BD" w:rsidR="00F23509" w:rsidRDefault="0035780F">
            <w:r>
              <w:t>Uniforms</w:t>
            </w:r>
            <w:r w:rsidR="003B223F">
              <w:t xml:space="preserve"> </w:t>
            </w:r>
            <w:bookmarkStart w:id="0" w:name="_GoBack"/>
            <w:bookmarkEnd w:id="0"/>
            <w:r w:rsidR="003B223F">
              <w:t>before school</w:t>
            </w:r>
          </w:p>
          <w:p w14:paraId="631DE967" w14:textId="77777777" w:rsidR="0035780F" w:rsidRDefault="0035780F" w:rsidP="0035780F">
            <w:r>
              <w:t xml:space="preserve">Practice in Gym </w:t>
            </w:r>
          </w:p>
          <w:p w14:paraId="40045FF2" w14:textId="0D9006D6" w:rsidR="003B223F" w:rsidRDefault="0035780F" w:rsidP="0035780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1ABEC" w14:textId="77777777" w:rsidR="002F6E35" w:rsidRDefault="002F6E35"/>
        </w:tc>
      </w:tr>
      <w:tr w:rsidR="002F6E35" w14:paraId="7897DD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A4E3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B223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A9EC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B223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E605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B223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F71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B223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5590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B223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8FD8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B223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0B1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B223F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0A1666D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0C9A4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87A86" w14:textId="77777777" w:rsidR="002F6E35" w:rsidRDefault="00F51335">
            <w: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D15EF1" w14:textId="77777777" w:rsidR="002F6E35" w:rsidRDefault="00F51335">
            <w:r>
              <w:t>@East Mark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40B8F" w14:textId="77777777" w:rsidR="002F6E35" w:rsidRDefault="00F51335">
            <w:r>
              <w:t>Home v. Willis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0F7FC" w14:textId="77777777" w:rsidR="006C2ABF" w:rsidRDefault="006C2ABF">
            <w:r>
              <w:t xml:space="preserve">Practice in Gym </w:t>
            </w:r>
          </w:p>
          <w:p w14:paraId="5C980269" w14:textId="3EE2E76D" w:rsidR="00F51335" w:rsidRDefault="006C2AB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A15E4B" w14:textId="77777777" w:rsidR="002F6E35" w:rsidRDefault="003B223F">
            <w:r>
              <w:t>Team Pictures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AB4F85" w14:textId="77777777" w:rsidR="002F6E35" w:rsidRDefault="002F6E35"/>
        </w:tc>
      </w:tr>
      <w:tr w:rsidR="002F6E35" w14:paraId="1CAE75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7482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B223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B5AE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B223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03FC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B223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7F5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B223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8C85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B223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625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B223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191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B223F">
              <w:rPr>
                <w:noProof/>
              </w:rPr>
              <w:t>27</w:t>
            </w:r>
            <w:r>
              <w:fldChar w:fldCharType="end"/>
            </w:r>
          </w:p>
        </w:tc>
      </w:tr>
      <w:tr w:rsidR="006C2ABF" w14:paraId="1A31CF3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D27605" w14:textId="30C9DF0E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0697E1" w14:textId="77777777" w:rsidR="006C2ABF" w:rsidRDefault="006C2ABF" w:rsidP="006C2ABF">
            <w:r>
              <w:t>@Bogle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9A0B2" w14:textId="77777777" w:rsidR="006C2ABF" w:rsidRDefault="006C2ABF" w:rsidP="006C2ABF">
            <w:r>
              <w:t xml:space="preserve">Practice in Gym </w:t>
            </w:r>
          </w:p>
          <w:p w14:paraId="0DE044A4" w14:textId="6AA6B63D" w:rsidR="006C2ABF" w:rsidRDefault="006C2ABF" w:rsidP="006C2AB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AEB1BE" w14:textId="77777777" w:rsidR="006C2ABF" w:rsidRDefault="006C2ABF" w:rsidP="006C2ABF">
            <w:r>
              <w:t xml:space="preserve">Practice in Gym </w:t>
            </w:r>
          </w:p>
          <w:p w14:paraId="3236A7BA" w14:textId="24E57A1A" w:rsidR="006C2ABF" w:rsidRDefault="006C2ABF" w:rsidP="006C2AB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C5E10" w14:textId="77777777" w:rsidR="006C2ABF" w:rsidRDefault="006C2ABF" w:rsidP="006C2ABF">
            <w:r>
              <w:t xml:space="preserve">Practice in Gym </w:t>
            </w:r>
          </w:p>
          <w:p w14:paraId="75CD54D2" w14:textId="3B3154A5" w:rsidR="006C2ABF" w:rsidRDefault="006C2ABF" w:rsidP="006C2AB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BD1BC" w14:textId="77777777" w:rsidR="006C2ABF" w:rsidRDefault="006C2ABF" w:rsidP="006C2ABF">
            <w:r>
              <w:t xml:space="preserve">Practice in Gym </w:t>
            </w:r>
          </w:p>
          <w:p w14:paraId="613BFCB7" w14:textId="008A2830" w:rsidR="006C2ABF" w:rsidRDefault="006C2ABF" w:rsidP="006C2ABF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ADF35" w14:textId="6E258771" w:rsidR="006C2ABF" w:rsidRDefault="006C2ABF" w:rsidP="006C2ABF"/>
        </w:tc>
      </w:tr>
      <w:tr w:rsidR="006C2ABF" w14:paraId="5DEA22C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E75E74" w14:textId="471AE73A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1F4A13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9B51C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5D6D3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F4CF9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D8AABA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1A52E1" w14:textId="453616F1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C2ABF" w14:paraId="237D14A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453077" w14:textId="17F5A134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12EF4" w14:textId="77777777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32BDE" w14:textId="77777777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C6CCB3" w14:textId="77777777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7BBD4" w14:textId="77777777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D94D2" w14:textId="77777777" w:rsidR="006C2ABF" w:rsidRDefault="006C2ABF" w:rsidP="006C2A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A33035" w14:textId="0FE32456" w:rsidR="006C2ABF" w:rsidRDefault="006C2ABF" w:rsidP="006C2ABF"/>
        </w:tc>
      </w:tr>
      <w:tr w:rsidR="006C2ABF" w14:paraId="0AD8B03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08E3BBD" w14:textId="292F1FC9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9678CF" w14:textId="77777777" w:rsidR="006C2ABF" w:rsidRDefault="006C2ABF" w:rsidP="006C2A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A56B0D" w14:textId="77777777" w:rsidR="006C2ABF" w:rsidRDefault="006C2ABF" w:rsidP="006C2A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08A0FF" w14:textId="77777777" w:rsidR="006C2ABF" w:rsidRDefault="006C2ABF" w:rsidP="006C2A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153738" w14:textId="77777777" w:rsidR="006C2ABF" w:rsidRDefault="006C2ABF" w:rsidP="006C2A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F43E5B" w14:textId="77777777" w:rsidR="006C2ABF" w:rsidRDefault="006C2ABF" w:rsidP="006C2A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08E8D2" w14:textId="644AEB3B" w:rsidR="006C2ABF" w:rsidRDefault="006C2ABF" w:rsidP="006C2ABF">
            <w:pPr>
              <w:pStyle w:val="Dates"/>
            </w:pPr>
          </w:p>
        </w:tc>
      </w:tr>
      <w:tr w:rsidR="006C2ABF" w14:paraId="307630E8" w14:textId="77777777" w:rsidTr="002F6E35">
        <w:trPr>
          <w:trHeight w:hRule="exact" w:val="907"/>
        </w:trPr>
        <w:tc>
          <w:tcPr>
            <w:tcW w:w="2054" w:type="dxa"/>
          </w:tcPr>
          <w:p w14:paraId="35EDAF83" w14:textId="4A135FB1" w:rsidR="006C2ABF" w:rsidRDefault="006C2ABF" w:rsidP="006C2ABF"/>
        </w:tc>
        <w:tc>
          <w:tcPr>
            <w:tcW w:w="2055" w:type="dxa"/>
          </w:tcPr>
          <w:p w14:paraId="7A72F387" w14:textId="77777777" w:rsidR="006C2ABF" w:rsidRDefault="006C2ABF" w:rsidP="006C2ABF"/>
        </w:tc>
        <w:tc>
          <w:tcPr>
            <w:tcW w:w="2055" w:type="dxa"/>
          </w:tcPr>
          <w:p w14:paraId="26F57210" w14:textId="77777777" w:rsidR="006C2ABF" w:rsidRDefault="006C2ABF" w:rsidP="006C2ABF"/>
        </w:tc>
        <w:tc>
          <w:tcPr>
            <w:tcW w:w="2055" w:type="dxa"/>
          </w:tcPr>
          <w:p w14:paraId="31259892" w14:textId="77777777" w:rsidR="006C2ABF" w:rsidRDefault="006C2ABF" w:rsidP="006C2ABF"/>
        </w:tc>
        <w:tc>
          <w:tcPr>
            <w:tcW w:w="2055" w:type="dxa"/>
          </w:tcPr>
          <w:p w14:paraId="0A5ADAD4" w14:textId="77777777" w:rsidR="006C2ABF" w:rsidRDefault="006C2ABF" w:rsidP="006C2ABF"/>
        </w:tc>
        <w:tc>
          <w:tcPr>
            <w:tcW w:w="2055" w:type="dxa"/>
          </w:tcPr>
          <w:p w14:paraId="5A89BCEC" w14:textId="77777777" w:rsidR="006C2ABF" w:rsidRDefault="006C2ABF" w:rsidP="006C2ABF"/>
        </w:tc>
        <w:tc>
          <w:tcPr>
            <w:tcW w:w="2055" w:type="dxa"/>
          </w:tcPr>
          <w:p w14:paraId="712195A1" w14:textId="7D9EA456" w:rsidR="006C2ABF" w:rsidRDefault="006C2ABF" w:rsidP="006C2ABF"/>
        </w:tc>
      </w:tr>
    </w:tbl>
    <w:p w14:paraId="413F120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A14E" w14:textId="77777777" w:rsidR="001A4A63" w:rsidRDefault="001A4A63">
      <w:pPr>
        <w:spacing w:before="0" w:after="0"/>
      </w:pPr>
      <w:r>
        <w:separator/>
      </w:r>
    </w:p>
  </w:endnote>
  <w:endnote w:type="continuationSeparator" w:id="0">
    <w:p w14:paraId="47427B68" w14:textId="77777777" w:rsidR="001A4A63" w:rsidRDefault="001A4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0888" w14:textId="77777777" w:rsidR="001A4A63" w:rsidRDefault="001A4A63">
      <w:pPr>
        <w:spacing w:before="0" w:after="0"/>
      </w:pPr>
      <w:r>
        <w:separator/>
      </w:r>
    </w:p>
  </w:footnote>
  <w:footnote w:type="continuationSeparator" w:id="0">
    <w:p w14:paraId="57890E31" w14:textId="77777777" w:rsidR="001A4A63" w:rsidRDefault="001A4A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4A0CEC"/>
    <w:rsid w:val="0001131C"/>
    <w:rsid w:val="00056814"/>
    <w:rsid w:val="0006779F"/>
    <w:rsid w:val="000A20FE"/>
    <w:rsid w:val="000C2791"/>
    <w:rsid w:val="0011772B"/>
    <w:rsid w:val="001A4A63"/>
    <w:rsid w:val="002D3D0E"/>
    <w:rsid w:val="002F6E35"/>
    <w:rsid w:val="0035780F"/>
    <w:rsid w:val="003B223F"/>
    <w:rsid w:val="003D7DDA"/>
    <w:rsid w:val="003E007F"/>
    <w:rsid w:val="004A0CEC"/>
    <w:rsid w:val="004C5B17"/>
    <w:rsid w:val="006C2ABF"/>
    <w:rsid w:val="007777B1"/>
    <w:rsid w:val="00874C9A"/>
    <w:rsid w:val="009035F5"/>
    <w:rsid w:val="00933878"/>
    <w:rsid w:val="00944085"/>
    <w:rsid w:val="00946A27"/>
    <w:rsid w:val="009A0FFF"/>
    <w:rsid w:val="00A4654E"/>
    <w:rsid w:val="00A73BBF"/>
    <w:rsid w:val="00B70858"/>
    <w:rsid w:val="00B8151A"/>
    <w:rsid w:val="00C71D73"/>
    <w:rsid w:val="00CB1C1C"/>
    <w:rsid w:val="00DF32DE"/>
    <w:rsid w:val="00E02644"/>
    <w:rsid w:val="00EA1691"/>
    <w:rsid w:val="00F23509"/>
    <w:rsid w:val="00F5133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722D39"/>
  <w15:docId w15:val="{07042DE0-3EFB-4CDA-B964-F5F3EBE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son.roby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37DBCDF9140A38E575F8D6542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E02B-1A50-4031-AE68-B7C3B8154F30}"/>
      </w:docPartPr>
      <w:docPartBody>
        <w:p w:rsidR="00CD7DFB" w:rsidRDefault="00222D79">
          <w:pPr>
            <w:pStyle w:val="96C37DBCDF9140A38E575F8D65423AB3"/>
          </w:pPr>
          <w:r>
            <w:t>Title</w:t>
          </w:r>
        </w:p>
      </w:docPartBody>
    </w:docPart>
    <w:docPart>
      <w:docPartPr>
        <w:name w:val="FC596094F9A149389D7E457FFE52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182A-B91C-4F69-9299-F889807115A9}"/>
      </w:docPartPr>
      <w:docPartBody>
        <w:p w:rsidR="00CD7DFB" w:rsidRDefault="00222D79">
          <w:pPr>
            <w:pStyle w:val="FC596094F9A149389D7E457FFE525AD0"/>
          </w:pPr>
          <w:r>
            <w:t>Subtitle</w:t>
          </w:r>
        </w:p>
      </w:docPartBody>
    </w:docPart>
    <w:docPart>
      <w:docPartPr>
        <w:name w:val="336C0DE0C35F48A3B91B9439EB61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0EEA-7A8E-4E57-8C83-5823F3C5BAF5}"/>
      </w:docPartPr>
      <w:docPartBody>
        <w:p w:rsidR="00CD7DFB" w:rsidRDefault="00222D79">
          <w:pPr>
            <w:pStyle w:val="336C0DE0C35F48A3B91B9439EB61EB7B"/>
          </w:pPr>
          <w:r>
            <w:t>Sunday</w:t>
          </w:r>
        </w:p>
      </w:docPartBody>
    </w:docPart>
    <w:docPart>
      <w:docPartPr>
        <w:name w:val="BB58F12528C743B8B4E93C890767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36F7-C8F6-4043-B2AE-BAEAC5222CA1}"/>
      </w:docPartPr>
      <w:docPartBody>
        <w:p w:rsidR="00CD7DFB" w:rsidRDefault="00222D79">
          <w:pPr>
            <w:pStyle w:val="BB58F12528C743B8B4E93C8907678A9E"/>
          </w:pPr>
          <w:r>
            <w:t>Monday</w:t>
          </w:r>
        </w:p>
      </w:docPartBody>
    </w:docPart>
    <w:docPart>
      <w:docPartPr>
        <w:name w:val="67B9AEB2CA69408AA744896CD264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396F-4E72-41BF-AA00-E388D0AF5553}"/>
      </w:docPartPr>
      <w:docPartBody>
        <w:p w:rsidR="00CD7DFB" w:rsidRDefault="00222D79">
          <w:pPr>
            <w:pStyle w:val="67B9AEB2CA69408AA744896CD264EE0E"/>
          </w:pPr>
          <w:r>
            <w:t>Tuesday</w:t>
          </w:r>
        </w:p>
      </w:docPartBody>
    </w:docPart>
    <w:docPart>
      <w:docPartPr>
        <w:name w:val="66FB610651BD495596C2D93105D6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78AE-C159-461F-82AF-FB628B681EB0}"/>
      </w:docPartPr>
      <w:docPartBody>
        <w:p w:rsidR="00CD7DFB" w:rsidRDefault="00222D79">
          <w:pPr>
            <w:pStyle w:val="66FB610651BD495596C2D93105D62338"/>
          </w:pPr>
          <w:r>
            <w:t>Wednesday</w:t>
          </w:r>
        </w:p>
      </w:docPartBody>
    </w:docPart>
    <w:docPart>
      <w:docPartPr>
        <w:name w:val="4B3F1B96608D465CB11F8372F65E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D33C-F064-4BBA-BEA7-B9A6813D8761}"/>
      </w:docPartPr>
      <w:docPartBody>
        <w:p w:rsidR="00CD7DFB" w:rsidRDefault="00222D79">
          <w:pPr>
            <w:pStyle w:val="4B3F1B96608D465CB11F8372F65EF333"/>
          </w:pPr>
          <w:r>
            <w:t>Thursday</w:t>
          </w:r>
        </w:p>
      </w:docPartBody>
    </w:docPart>
    <w:docPart>
      <w:docPartPr>
        <w:name w:val="7B95E77243FF48AA8E11F720C8B9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757A-1158-4758-B924-3EAE80358816}"/>
      </w:docPartPr>
      <w:docPartBody>
        <w:p w:rsidR="00CD7DFB" w:rsidRDefault="00222D79">
          <w:pPr>
            <w:pStyle w:val="7B95E77243FF48AA8E11F720C8B98074"/>
          </w:pPr>
          <w:r>
            <w:t>Friday</w:t>
          </w:r>
        </w:p>
      </w:docPartBody>
    </w:docPart>
    <w:docPart>
      <w:docPartPr>
        <w:name w:val="271C67D60A1F4C9DA2150A23AFE4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61B6-3E87-491F-A603-6BB852A75A27}"/>
      </w:docPartPr>
      <w:docPartBody>
        <w:p w:rsidR="00CD7DFB" w:rsidRDefault="00222D79">
          <w:pPr>
            <w:pStyle w:val="271C67D60A1F4C9DA2150A23AFE4FD5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79"/>
    <w:rsid w:val="00222D79"/>
    <w:rsid w:val="004F68D2"/>
    <w:rsid w:val="00A87496"/>
    <w:rsid w:val="00C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37DBCDF9140A38E575F8D65423AB3">
    <w:name w:val="96C37DBCDF9140A38E575F8D65423AB3"/>
  </w:style>
  <w:style w:type="paragraph" w:customStyle="1" w:styleId="FC596094F9A149389D7E457FFE525AD0">
    <w:name w:val="FC596094F9A149389D7E457FFE525AD0"/>
  </w:style>
  <w:style w:type="paragraph" w:customStyle="1" w:styleId="336C0DE0C35F48A3B91B9439EB61EB7B">
    <w:name w:val="336C0DE0C35F48A3B91B9439EB61EB7B"/>
  </w:style>
  <w:style w:type="paragraph" w:customStyle="1" w:styleId="BB58F12528C743B8B4E93C8907678A9E">
    <w:name w:val="BB58F12528C743B8B4E93C8907678A9E"/>
  </w:style>
  <w:style w:type="paragraph" w:customStyle="1" w:styleId="67B9AEB2CA69408AA744896CD264EE0E">
    <w:name w:val="67B9AEB2CA69408AA744896CD264EE0E"/>
  </w:style>
  <w:style w:type="paragraph" w:customStyle="1" w:styleId="66FB610651BD495596C2D93105D62338">
    <w:name w:val="66FB610651BD495596C2D93105D62338"/>
  </w:style>
  <w:style w:type="paragraph" w:customStyle="1" w:styleId="4B3F1B96608D465CB11F8372F65EF333">
    <w:name w:val="4B3F1B96608D465CB11F8372F65EF333"/>
  </w:style>
  <w:style w:type="paragraph" w:customStyle="1" w:styleId="7B95E77243FF48AA8E11F720C8B98074">
    <w:name w:val="7B95E77243FF48AA8E11F720C8B98074"/>
  </w:style>
  <w:style w:type="paragraph" w:customStyle="1" w:styleId="271C67D60A1F4C9DA2150A23AFE4FD55">
    <w:name w:val="271C67D60A1F4C9DA2150A23AFE4F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A9596B9F4334E90FD1055CAAD266E" ma:contentTypeVersion="13" ma:contentTypeDescription="Create a new document." ma:contentTypeScope="" ma:versionID="4b156ae5cff5c4b0f8865386e5831752">
  <xsd:schema xmlns:xsd="http://www.w3.org/2001/XMLSchema" xmlns:xs="http://www.w3.org/2001/XMLSchema" xmlns:p="http://schemas.microsoft.com/office/2006/metadata/properties" xmlns:ns3="a315480c-c300-4866-b02b-14f7333200b9" xmlns:ns4="db580473-a3f8-47e9-aa20-0a927044ca80" targetNamespace="http://schemas.microsoft.com/office/2006/metadata/properties" ma:root="true" ma:fieldsID="28fb581acd5a46646c1e35e5b7cfb60d" ns3:_="" ns4:_="">
    <xsd:import namespace="a315480c-c300-4866-b02b-14f7333200b9"/>
    <xsd:import namespace="db580473-a3f8-47e9-aa20-0a927044ca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480c-c300-4866-b02b-14f733320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0473-a3f8-47e9-aa20-0a927044c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2E783-E5C5-4DB3-ABBE-08497D3C9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F9BA6-A1D5-4EEB-862C-D4BF4BE9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480c-c300-4866-b02b-14f7333200b9"/>
    <ds:schemaRef ds:uri="db580473-a3f8-47e9-aa20-0a927044c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CC211-8045-4852-A2BF-2CFE747AD35D}">
  <ds:schemaRefs>
    <ds:schemaRef ds:uri="http://purl.org/dc/dcmitype/"/>
    <ds:schemaRef ds:uri="http://schemas.microsoft.com/office/2006/metadata/properties"/>
    <ds:schemaRef ds:uri="db580473-a3f8-47e9-aa20-0a927044ca80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a315480c-c300-4866-b02b-14f7333200b9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Ericson, Robyn</dc:creator>
  <cp:keywords/>
  <dc:description/>
  <cp:lastModifiedBy>Filiere, Ann</cp:lastModifiedBy>
  <cp:revision>4</cp:revision>
  <cp:lastPrinted>2021-02-11T21:10:00Z</cp:lastPrinted>
  <dcterms:created xsi:type="dcterms:W3CDTF">2021-02-04T21:29:00Z</dcterms:created>
  <dcterms:modified xsi:type="dcterms:W3CDTF">2021-02-11T21:11:00Z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0x010100C37A9596B9F4334E90FD1055CAAD266E</vt:lpwstr>
  </property>
</Properties>
</file>